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2EDB" w:rsidRPr="00C62EDB" w:rsidTr="00C62E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2E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2EDB" w:rsidRPr="00C62EDB" w:rsidTr="00C62E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2EDB" w:rsidRPr="00C62EDB" w:rsidTr="00C62E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2EDB" w:rsidRPr="00C62EDB" w:rsidTr="00C62E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13.0968</w:t>
            </w:r>
          </w:p>
        </w:tc>
      </w:tr>
      <w:tr w:rsidR="00C62EDB" w:rsidRPr="00C62EDB" w:rsidTr="00C62E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15.9985</w:t>
            </w:r>
          </w:p>
        </w:tc>
      </w:tr>
      <w:tr w:rsidR="00C62EDB" w:rsidRPr="00C62EDB" w:rsidTr="00C62E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EDB" w:rsidRPr="00C62EDB" w:rsidRDefault="00C62EDB" w:rsidP="00C62E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EDB">
              <w:rPr>
                <w:rFonts w:ascii="Arial" w:hAnsi="Arial" w:cs="Arial"/>
                <w:sz w:val="24"/>
                <w:szCs w:val="24"/>
                <w:lang w:val="en-ZA" w:eastAsia="en-ZA"/>
              </w:rPr>
              <w:t>13.9803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7268" w:rsidRPr="00A17268" w:rsidTr="00A172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72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7268" w:rsidRPr="00A17268" w:rsidTr="00A172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172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17268" w:rsidRPr="00A17268" w:rsidTr="00A1726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7268" w:rsidRPr="00A17268" w:rsidTr="00A172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13.1318</w:t>
            </w:r>
          </w:p>
        </w:tc>
      </w:tr>
      <w:tr w:rsidR="00A17268" w:rsidRPr="00A17268" w:rsidTr="00A172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16.0630</w:t>
            </w:r>
          </w:p>
        </w:tc>
      </w:tr>
      <w:tr w:rsidR="00A17268" w:rsidRPr="00A17268" w:rsidTr="00A172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8" w:rsidRPr="00A17268" w:rsidRDefault="00A17268" w:rsidP="00A172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268">
              <w:rPr>
                <w:rFonts w:ascii="Arial" w:hAnsi="Arial" w:cs="Arial"/>
                <w:sz w:val="24"/>
                <w:szCs w:val="24"/>
                <w:lang w:val="en-ZA" w:eastAsia="en-ZA"/>
              </w:rPr>
              <w:t>14.0104</w:t>
            </w:r>
          </w:p>
        </w:tc>
      </w:tr>
    </w:tbl>
    <w:p w:rsidR="00A17268" w:rsidRPr="00035935" w:rsidRDefault="00A17268" w:rsidP="00035935">
      <w:bookmarkStart w:id="0" w:name="_GoBack"/>
      <w:bookmarkEnd w:id="0"/>
    </w:p>
    <w:sectPr w:rsidR="00A1726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B"/>
    <w:rsid w:val="00025128"/>
    <w:rsid w:val="00035935"/>
    <w:rsid w:val="00220021"/>
    <w:rsid w:val="002961E0"/>
    <w:rsid w:val="00685853"/>
    <w:rsid w:val="00775E6E"/>
    <w:rsid w:val="007E1A9E"/>
    <w:rsid w:val="008A1AC8"/>
    <w:rsid w:val="00A17268"/>
    <w:rsid w:val="00AB3092"/>
    <w:rsid w:val="00BE7473"/>
    <w:rsid w:val="00C62EDB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72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72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72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72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72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72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2E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2E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72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72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72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72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2E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72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2E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7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72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72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72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72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72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72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2E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2E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72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72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72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72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2E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72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2E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2017-03-13T09:03:00Z</dcterms:created>
  <dcterms:modified xsi:type="dcterms:W3CDTF">2017-03-14T11:27:00Z</dcterms:modified>
</cp:coreProperties>
</file>